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0F" w:rsidRPr="002803ED" w:rsidRDefault="0016620F" w:rsidP="00546ED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C334B">
        <w:rPr>
          <w:rFonts w:ascii="Times New Roman" w:hAnsi="Times New Roman"/>
          <w:b/>
          <w:sz w:val="24"/>
          <w:szCs w:val="24"/>
        </w:rPr>
        <w:t>SOLICITUD DE PARTICIPACIÓN</w:t>
      </w:r>
    </w:p>
    <w:p w:rsidR="0016620F" w:rsidRPr="00BC334B" w:rsidRDefault="0016620F" w:rsidP="00546EDC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BC334B">
        <w:rPr>
          <w:rFonts w:ascii="Times New Roman" w:hAnsi="Times New Roman"/>
          <w:b/>
          <w:sz w:val="24"/>
          <w:szCs w:val="24"/>
          <w:u w:val="single"/>
        </w:rPr>
        <w:t>COMPAÑÍA</w:t>
      </w:r>
    </w:p>
    <w:p w:rsidR="0016620F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Nombre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Texto1"/>
      <w:r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16620F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Dirección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  <w:bookmarkStart w:id="2" w:name="Texto2"/>
      <w:r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16620F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Localidad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Texto3"/>
      <w:r>
        <w:rPr>
          <w:rFonts w:ascii="Times New Roman" w:hAnsi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 xml:space="preserve"> C. P. </w:t>
      </w:r>
      <w:bookmarkStart w:id="4" w:name="Texto4"/>
      <w:r>
        <w:rPr>
          <w:rFonts w:ascii="Times New Roman" w:hAnsi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16620F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Provincia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5" w:name="Texto5"/>
      <w:r>
        <w:rPr>
          <w:rFonts w:ascii="Times New Roman" w:hAnsi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16620F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 xml:space="preserve">C.I.F. </w:t>
      </w:r>
      <w:bookmarkStart w:id="6" w:name="Texto6"/>
      <w:r>
        <w:rPr>
          <w:rFonts w:ascii="Times New Roman" w:hAnsi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r w:rsidRPr="00BC334B">
        <w:rPr>
          <w:rFonts w:ascii="Times New Roman" w:hAnsi="Times New Roman"/>
          <w:sz w:val="24"/>
          <w:szCs w:val="24"/>
        </w:rPr>
        <w:t xml:space="preserve"> Teléfono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7" w:name="Texto7"/>
      <w:r>
        <w:rPr>
          <w:rFonts w:ascii="Times New Roman" w:hAnsi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16620F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Web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8" w:name="Texto8"/>
      <w:r>
        <w:rPr>
          <w:rFonts w:ascii="Times New Roman" w:hAnsi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</w:p>
    <w:p w:rsidR="0016620F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9" w:name="Texto9"/>
      <w:r>
        <w:rPr>
          <w:rFonts w:ascii="Times New Roman" w:hAnsi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</w:p>
    <w:p w:rsidR="0016620F" w:rsidRDefault="0016620F" w:rsidP="00546EDC">
      <w:pPr>
        <w:spacing w:after="120"/>
        <w:rPr>
          <w:rFonts w:ascii="Times New Roman" w:hAnsi="Times New Roman"/>
          <w:sz w:val="24"/>
          <w:szCs w:val="24"/>
        </w:rPr>
      </w:pPr>
    </w:p>
    <w:p w:rsidR="0016620F" w:rsidRPr="00BC334B" w:rsidRDefault="0016620F" w:rsidP="00546EDC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BC334B">
        <w:rPr>
          <w:rFonts w:ascii="Times New Roman" w:hAnsi="Times New Roman"/>
          <w:b/>
          <w:sz w:val="24"/>
          <w:szCs w:val="24"/>
          <w:u w:val="single"/>
        </w:rPr>
        <w:t>REPRESENTANTE O PERSONA DE CONTACTO</w:t>
      </w:r>
    </w:p>
    <w:p w:rsidR="0016620F" w:rsidRPr="00BC334B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Nombre y apellidos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0" w:name="Texto10"/>
      <w:r>
        <w:rPr>
          <w:rFonts w:ascii="Times New Roman" w:hAnsi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0"/>
    </w:p>
    <w:p w:rsidR="0016620F" w:rsidRPr="00BC334B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Teléfono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1" w:name="Texto11"/>
      <w:r>
        <w:rPr>
          <w:rFonts w:ascii="Times New Roman" w:hAnsi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type w:val="number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1"/>
    </w:p>
    <w:p w:rsidR="0016620F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2" w:name="Texto12"/>
      <w:r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2"/>
    </w:p>
    <w:p w:rsidR="0016620F" w:rsidRPr="00BC334B" w:rsidRDefault="0016620F" w:rsidP="00546EDC">
      <w:pPr>
        <w:spacing w:after="120"/>
        <w:rPr>
          <w:rFonts w:ascii="Times New Roman" w:hAnsi="Times New Roman"/>
          <w:sz w:val="24"/>
          <w:szCs w:val="24"/>
        </w:rPr>
      </w:pPr>
    </w:p>
    <w:p w:rsidR="0016620F" w:rsidRPr="00BC334B" w:rsidRDefault="0016620F" w:rsidP="00546EDC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BC334B">
        <w:rPr>
          <w:rFonts w:ascii="Times New Roman" w:hAnsi="Times New Roman"/>
          <w:b/>
          <w:sz w:val="24"/>
          <w:szCs w:val="24"/>
          <w:u w:val="single"/>
        </w:rPr>
        <w:t>OBRA A CONCURSO</w:t>
      </w:r>
    </w:p>
    <w:p w:rsidR="0016620F" w:rsidRPr="00BC334B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Título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3" w:name="Texto13"/>
      <w:r>
        <w:rPr>
          <w:rFonts w:ascii="Times New Roman" w:hAnsi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3"/>
    </w:p>
    <w:p w:rsidR="0016620F" w:rsidRPr="00BC334B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Autor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4" w:name="Texto14"/>
      <w:r>
        <w:rPr>
          <w:rFonts w:ascii="Times New Roman" w:hAnsi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4"/>
    </w:p>
    <w:p w:rsidR="0016620F" w:rsidRPr="00BC334B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Duración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5" w:name="Texto15"/>
      <w:r>
        <w:rPr>
          <w:rFonts w:ascii="Times New Roman" w:hAnsi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5"/>
    </w:p>
    <w:p w:rsidR="0016620F" w:rsidRPr="00BC334B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Premios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6" w:name="Texto16"/>
      <w:r>
        <w:rPr>
          <w:rFonts w:ascii="Times New Roman" w:hAnsi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6"/>
    </w:p>
    <w:p w:rsidR="0016620F" w:rsidRPr="00546EDC" w:rsidRDefault="0016620F" w:rsidP="0022016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BC334B">
        <w:rPr>
          <w:rFonts w:ascii="Times New Roman" w:hAnsi="Times New Roman"/>
          <w:sz w:val="24"/>
          <w:szCs w:val="24"/>
        </w:rPr>
        <w:t>Fechas preferentes para la actuación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7" w:name="Texto17"/>
      <w:r>
        <w:rPr>
          <w:rFonts w:ascii="Times New Roman" w:hAnsi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7"/>
    </w:p>
    <w:sectPr w:rsidR="0016620F" w:rsidRPr="00546EDC" w:rsidSect="00034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64A"/>
    <w:rsid w:val="000345B9"/>
    <w:rsid w:val="000E6A5E"/>
    <w:rsid w:val="0016620F"/>
    <w:rsid w:val="0022016E"/>
    <w:rsid w:val="002803ED"/>
    <w:rsid w:val="0036464A"/>
    <w:rsid w:val="00546EDC"/>
    <w:rsid w:val="00594123"/>
    <w:rsid w:val="0067708D"/>
    <w:rsid w:val="009E558A"/>
    <w:rsid w:val="00BC334B"/>
    <w:rsid w:val="00C32F6C"/>
    <w:rsid w:val="00D0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B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45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92</Words>
  <Characters>510</Characters>
  <Application>Microsoft Office Outlook</Application>
  <DocSecurity>0</DocSecurity>
  <Lines>0</Lines>
  <Paragraphs>0</Paragraphs>
  <ScaleCrop>false</ScaleCrop>
  <Company>Diputación de Salamanca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   BASES DEL CERTAMEN NACIONAL DE TEATRO “VILLA DE VITIGUDINO”</dc:title>
  <dc:subject/>
  <dc:creator>Biblioteca</dc:creator>
  <cp:keywords/>
  <dc:description/>
  <cp:lastModifiedBy>paco</cp:lastModifiedBy>
  <cp:revision>3</cp:revision>
  <dcterms:created xsi:type="dcterms:W3CDTF">2022-10-19T10:52:00Z</dcterms:created>
  <dcterms:modified xsi:type="dcterms:W3CDTF">2022-10-19T10:56:00Z</dcterms:modified>
</cp:coreProperties>
</file>